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DE" w:rsidRPr="00D6690C" w:rsidRDefault="00EB1EDE">
      <w:pPr>
        <w:pStyle w:val="Cosdetext"/>
        <w:rPr>
          <w:rFonts w:ascii="Arial" w:hAnsi="Arial" w:cs="Arial"/>
        </w:rPr>
      </w:pPr>
    </w:p>
    <w:p w:rsidR="001D4E1C" w:rsidRDefault="00C0571E" w:rsidP="00D6690C">
      <w:pPr>
        <w:pStyle w:val="Cosdetext"/>
        <w:jc w:val="both"/>
        <w:rPr>
          <w:rFonts w:ascii="Arial" w:hAnsi="Arial" w:cs="Arial"/>
          <w:b/>
          <w:color w:val="0076AE"/>
          <w:sz w:val="28"/>
        </w:rPr>
      </w:pPr>
      <w:r w:rsidRPr="00EB1EDE">
        <w:rPr>
          <w:rFonts w:ascii="Arial" w:hAnsi="Arial" w:cs="Arial"/>
          <w:b/>
          <w:color w:val="0076AE"/>
          <w:sz w:val="28"/>
        </w:rPr>
        <w:t xml:space="preserve">Fitxa </w:t>
      </w:r>
      <w:r w:rsidR="00EB1EDE">
        <w:rPr>
          <w:rFonts w:ascii="Arial" w:hAnsi="Arial" w:cs="Arial"/>
          <w:b/>
          <w:color w:val="0076AE"/>
          <w:sz w:val="28"/>
        </w:rPr>
        <w:t>d’</w:t>
      </w:r>
      <w:r w:rsidRPr="00EB1EDE">
        <w:rPr>
          <w:rFonts w:ascii="Arial" w:hAnsi="Arial" w:cs="Arial"/>
          <w:b/>
          <w:color w:val="0076AE"/>
          <w:sz w:val="28"/>
        </w:rPr>
        <w:t xml:space="preserve">informació </w:t>
      </w:r>
      <w:r w:rsidR="00EB1EDE">
        <w:rPr>
          <w:rFonts w:ascii="Arial" w:hAnsi="Arial" w:cs="Arial"/>
          <w:b/>
          <w:color w:val="0076AE"/>
          <w:sz w:val="28"/>
        </w:rPr>
        <w:t xml:space="preserve">per a la </w:t>
      </w:r>
      <w:r w:rsidRPr="00EB1EDE">
        <w:rPr>
          <w:rFonts w:ascii="Arial" w:hAnsi="Arial" w:cs="Arial"/>
          <w:b/>
          <w:color w:val="0076AE"/>
          <w:sz w:val="28"/>
        </w:rPr>
        <w:t xml:space="preserve">programació </w:t>
      </w:r>
      <w:r w:rsidR="00EB1EDE">
        <w:rPr>
          <w:rFonts w:ascii="Arial" w:hAnsi="Arial" w:cs="Arial"/>
          <w:b/>
          <w:color w:val="0076AE"/>
          <w:sz w:val="28"/>
        </w:rPr>
        <w:t>d’</w:t>
      </w:r>
      <w:r w:rsidRPr="00EB1EDE">
        <w:rPr>
          <w:rFonts w:ascii="Arial" w:hAnsi="Arial" w:cs="Arial"/>
          <w:b/>
          <w:color w:val="0076AE"/>
          <w:sz w:val="28"/>
        </w:rPr>
        <w:t xml:space="preserve">activitats </w:t>
      </w:r>
      <w:r w:rsidR="00EB1EDE">
        <w:rPr>
          <w:rFonts w:ascii="Arial" w:hAnsi="Arial" w:cs="Arial"/>
          <w:b/>
          <w:color w:val="0076AE"/>
          <w:sz w:val="28"/>
        </w:rPr>
        <w:t xml:space="preserve">de les </w:t>
      </w:r>
      <w:r w:rsidRPr="00EB1EDE">
        <w:rPr>
          <w:rFonts w:ascii="Arial" w:hAnsi="Arial" w:cs="Arial"/>
          <w:b/>
          <w:color w:val="0076AE"/>
          <w:sz w:val="28"/>
        </w:rPr>
        <w:t>campanyes de  sensibilització</w:t>
      </w:r>
      <w:r w:rsidR="00EB1EDE">
        <w:rPr>
          <w:rFonts w:ascii="Arial" w:hAnsi="Arial" w:cs="Arial"/>
          <w:b/>
          <w:color w:val="0076AE"/>
          <w:sz w:val="28"/>
        </w:rPr>
        <w:t xml:space="preserve"> – Igualtat, Feminismes i LGTBI</w:t>
      </w:r>
    </w:p>
    <w:p w:rsidR="00463E60" w:rsidRPr="00EB1EDE" w:rsidRDefault="00463E60" w:rsidP="00D6690C">
      <w:pPr>
        <w:pStyle w:val="Cosdetext"/>
        <w:jc w:val="both"/>
        <w:rPr>
          <w:rFonts w:ascii="Arial" w:hAnsi="Arial" w:cs="Arial"/>
          <w:b/>
          <w:color w:val="0076AE"/>
          <w:sz w:val="28"/>
        </w:rPr>
      </w:pPr>
    </w:p>
    <w:p w:rsidR="00D5058D" w:rsidRPr="00D6690C" w:rsidRDefault="00D5058D">
      <w:pPr>
        <w:pStyle w:val="Cosdetext"/>
        <w:rPr>
          <w:rFonts w:ascii="Arial" w:hAnsi="Arial" w:cs="Arial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4656"/>
      </w:tblGrid>
      <w:tr w:rsidR="000753BB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0B7A03" w:rsidRPr="00EB1EDE" w:rsidRDefault="00C0571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Nom a</w:t>
            </w:r>
            <w:r w:rsidR="000753BB" w:rsidRPr="00EB1EDE">
              <w:rPr>
                <w:rFonts w:ascii="Arial" w:hAnsi="Arial" w:cs="Arial"/>
                <w:b/>
                <w:sz w:val="22"/>
              </w:rPr>
              <w:t>ctivitat</w:t>
            </w:r>
            <w:r w:rsidR="00EB1EDE">
              <w:rPr>
                <w:rFonts w:ascii="Arial" w:hAnsi="Arial" w:cs="Arial"/>
                <w:b/>
                <w:sz w:val="22"/>
              </w:rPr>
              <w:t>*</w:t>
            </w: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6" w:type="dxa"/>
            <w:vAlign w:val="center"/>
          </w:tcPr>
          <w:p w:rsidR="000753BB" w:rsidRPr="00EB1EDE" w:rsidRDefault="000753BB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C0571E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C0571E" w:rsidRPr="00EB1EDE" w:rsidRDefault="00C0571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Tipus d’activitat (xerrada, taller, expo</w:t>
            </w:r>
            <w:r w:rsidR="00EB1EDE">
              <w:rPr>
                <w:rFonts w:ascii="Arial" w:hAnsi="Arial" w:cs="Arial"/>
                <w:b/>
                <w:sz w:val="22"/>
              </w:rPr>
              <w:t>sició</w:t>
            </w:r>
            <w:r w:rsidRPr="00EB1EDE">
              <w:rPr>
                <w:rFonts w:ascii="Arial" w:hAnsi="Arial" w:cs="Arial"/>
                <w:b/>
                <w:sz w:val="22"/>
              </w:rPr>
              <w:t>, etc</w:t>
            </w:r>
            <w:r w:rsidR="00EB1EDE">
              <w:rPr>
                <w:rFonts w:ascii="Arial" w:hAnsi="Arial" w:cs="Arial"/>
                <w:b/>
                <w:sz w:val="22"/>
              </w:rPr>
              <w:t>.</w:t>
            </w:r>
            <w:r w:rsidRPr="00EB1EDE">
              <w:rPr>
                <w:rFonts w:ascii="Arial" w:hAnsi="Arial" w:cs="Arial"/>
                <w:b/>
                <w:sz w:val="22"/>
              </w:rPr>
              <w:t>)</w:t>
            </w:r>
            <w:r w:rsidR="00EB1EDE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4656" w:type="dxa"/>
            <w:vAlign w:val="center"/>
          </w:tcPr>
          <w:p w:rsidR="00C0571E" w:rsidRPr="00EB1EDE" w:rsidRDefault="00C0571E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C0571E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C0571E" w:rsidRPr="00EB1EDE" w:rsidRDefault="006E6F3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Data realització activitat</w:t>
            </w:r>
            <w:r w:rsidR="00EB1EDE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4656" w:type="dxa"/>
            <w:vAlign w:val="center"/>
          </w:tcPr>
          <w:p w:rsidR="00C0571E" w:rsidRPr="00EB1EDE" w:rsidRDefault="00C0571E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6E6F3E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6E6F3E" w:rsidRPr="00EB1EDE" w:rsidRDefault="006E6F3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Horari (Inici i final)</w:t>
            </w:r>
            <w:r w:rsidR="00EB1EDE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4656" w:type="dxa"/>
            <w:vAlign w:val="center"/>
          </w:tcPr>
          <w:p w:rsidR="006E6F3E" w:rsidRPr="00EB1EDE" w:rsidRDefault="006E6F3E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6E6F3E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6E6F3E" w:rsidRPr="00EB1EDE" w:rsidRDefault="006E6F3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 xml:space="preserve">Descripció activitat per </w:t>
            </w:r>
            <w:r w:rsidR="00EB1EDE">
              <w:rPr>
                <w:rFonts w:ascii="Arial" w:hAnsi="Arial" w:cs="Arial"/>
                <w:b/>
                <w:sz w:val="22"/>
              </w:rPr>
              <w:t>donar-hi publicitat*</w:t>
            </w:r>
          </w:p>
        </w:tc>
        <w:tc>
          <w:tcPr>
            <w:tcW w:w="4656" w:type="dxa"/>
            <w:vAlign w:val="center"/>
          </w:tcPr>
          <w:p w:rsidR="006E6F3E" w:rsidRPr="00EB1EDE" w:rsidRDefault="006E6F3E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C0571E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C0571E" w:rsidRPr="00EB1EDE" w:rsidRDefault="00C0571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Més informació</w:t>
            </w:r>
            <w:r w:rsidR="00631DE6" w:rsidRPr="00EB1EDE">
              <w:rPr>
                <w:rFonts w:ascii="Arial" w:hAnsi="Arial" w:cs="Arial"/>
                <w:b/>
                <w:sz w:val="22"/>
              </w:rPr>
              <w:t xml:space="preserve"> contingut</w:t>
            </w:r>
            <w:r w:rsidRPr="00EB1EDE">
              <w:rPr>
                <w:rFonts w:ascii="Arial" w:hAnsi="Arial" w:cs="Arial"/>
                <w:b/>
                <w:sz w:val="22"/>
              </w:rPr>
              <w:t xml:space="preserve"> o descripció complementària</w:t>
            </w:r>
          </w:p>
        </w:tc>
        <w:tc>
          <w:tcPr>
            <w:tcW w:w="4656" w:type="dxa"/>
            <w:vAlign w:val="center"/>
          </w:tcPr>
          <w:p w:rsidR="00C0571E" w:rsidRPr="00EB1EDE" w:rsidRDefault="00C0571E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BB6674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color w:val="000000"/>
                <w:sz w:val="22"/>
              </w:rPr>
              <w:t>Nom del perfil de les plataformes digitals en què es donarà publicitat de l'acte (</w:t>
            </w:r>
            <w:proofErr w:type="spellStart"/>
            <w:r w:rsidRPr="00EB1EDE">
              <w:rPr>
                <w:rFonts w:ascii="Arial" w:hAnsi="Arial" w:cs="Arial"/>
                <w:b/>
                <w:color w:val="000000"/>
                <w:sz w:val="22"/>
              </w:rPr>
              <w:t>Instagram</w:t>
            </w:r>
            <w:proofErr w:type="spellEnd"/>
            <w:r w:rsidRPr="00EB1EDE">
              <w:rPr>
                <w:rFonts w:ascii="Arial" w:hAnsi="Arial" w:cs="Arial"/>
                <w:b/>
                <w:color w:val="000000"/>
                <w:sz w:val="22"/>
              </w:rPr>
              <w:t xml:space="preserve">, </w:t>
            </w:r>
            <w:proofErr w:type="spellStart"/>
            <w:r w:rsidRPr="00EB1EDE">
              <w:rPr>
                <w:rFonts w:ascii="Arial" w:hAnsi="Arial" w:cs="Arial"/>
                <w:b/>
                <w:color w:val="000000"/>
                <w:sz w:val="22"/>
              </w:rPr>
              <w:t>Youtube</w:t>
            </w:r>
            <w:proofErr w:type="spellEnd"/>
            <w:r w:rsidRPr="00EB1EDE">
              <w:rPr>
                <w:rFonts w:ascii="Arial" w:hAnsi="Arial" w:cs="Arial"/>
                <w:b/>
                <w:color w:val="000000"/>
                <w:sz w:val="22"/>
              </w:rPr>
              <w:t xml:space="preserve">, </w:t>
            </w:r>
            <w:proofErr w:type="spellStart"/>
            <w:r w:rsidRPr="00EB1EDE">
              <w:rPr>
                <w:rFonts w:ascii="Arial" w:hAnsi="Arial" w:cs="Arial"/>
                <w:b/>
                <w:color w:val="000000"/>
                <w:sz w:val="22"/>
              </w:rPr>
              <w:t>Facebook</w:t>
            </w:r>
            <w:proofErr w:type="spellEnd"/>
            <w:r w:rsidRPr="00EB1EDE">
              <w:rPr>
                <w:rFonts w:ascii="Arial" w:hAnsi="Arial" w:cs="Arial"/>
                <w:b/>
                <w:color w:val="000000"/>
                <w:sz w:val="22"/>
              </w:rPr>
              <w:t>, etc.)</w:t>
            </w:r>
            <w:r w:rsidR="00EB1ED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656" w:type="dxa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BB6674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Activitat presencial (SI-NO)</w:t>
            </w:r>
            <w:r w:rsidR="00EB1EDE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4656" w:type="dxa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BB6674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Lloc on es desenvoluparà</w:t>
            </w:r>
            <w:r w:rsidR="00EB1EDE">
              <w:rPr>
                <w:rFonts w:ascii="Arial" w:hAnsi="Arial" w:cs="Arial"/>
                <w:b/>
                <w:sz w:val="22"/>
              </w:rPr>
              <w:t>*</w:t>
            </w:r>
          </w:p>
          <w:p w:rsidR="00BB6674" w:rsidRPr="00EB1EDE" w:rsidRDefault="00BB6674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(Adjuntar localització)</w:t>
            </w:r>
          </w:p>
          <w:p w:rsidR="00BB6674" w:rsidRPr="00EB1EDE" w:rsidRDefault="00BB6674" w:rsidP="00EB1ED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6" w:type="dxa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BB6674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Calen permisos per ocupació via pública o equipaments municipals?</w:t>
            </w:r>
          </w:p>
          <w:p w:rsidR="00BB6674" w:rsidRPr="00EB1EDE" w:rsidRDefault="00BB6674" w:rsidP="00EB1ED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6" w:type="dxa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BB6674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color w:val="000000"/>
                <w:sz w:val="22"/>
              </w:rPr>
              <w:t xml:space="preserve">Activitat </w:t>
            </w:r>
            <w:proofErr w:type="spellStart"/>
            <w:r w:rsidRPr="00EB1EDE">
              <w:rPr>
                <w:rFonts w:ascii="Arial" w:hAnsi="Arial" w:cs="Arial"/>
                <w:b/>
                <w:color w:val="000000"/>
                <w:sz w:val="22"/>
              </w:rPr>
              <w:t>online</w:t>
            </w:r>
            <w:proofErr w:type="spellEnd"/>
            <w:r w:rsidRPr="00EB1EDE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EB1EDE">
              <w:rPr>
                <w:rFonts w:ascii="Arial" w:hAnsi="Arial" w:cs="Arial"/>
                <w:b/>
                <w:sz w:val="22"/>
              </w:rPr>
              <w:t>(SI-NO)</w:t>
            </w:r>
            <w:r w:rsidR="00EB1EDE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4656" w:type="dxa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BB6674" w:rsidRPr="00EB1EDE" w:rsidTr="00463E60">
        <w:trPr>
          <w:trHeight w:val="55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EB1EDE">
              <w:rPr>
                <w:rFonts w:ascii="Arial" w:hAnsi="Arial" w:cs="Arial"/>
                <w:b/>
                <w:color w:val="000000"/>
                <w:sz w:val="22"/>
              </w:rPr>
              <w:t>Nom del perfil de les plataformes digitals en què es desenvolupa l'activitat (</w:t>
            </w:r>
            <w:proofErr w:type="spellStart"/>
            <w:r w:rsidRPr="00EB1EDE">
              <w:rPr>
                <w:rFonts w:ascii="Arial" w:hAnsi="Arial" w:cs="Arial"/>
                <w:b/>
                <w:color w:val="000000"/>
                <w:sz w:val="22"/>
              </w:rPr>
              <w:t>Instagram</w:t>
            </w:r>
            <w:proofErr w:type="spellEnd"/>
            <w:r w:rsidRPr="00EB1EDE">
              <w:rPr>
                <w:rFonts w:ascii="Arial" w:hAnsi="Arial" w:cs="Arial"/>
                <w:b/>
                <w:color w:val="000000"/>
                <w:sz w:val="22"/>
              </w:rPr>
              <w:t xml:space="preserve">, </w:t>
            </w:r>
            <w:proofErr w:type="spellStart"/>
            <w:r w:rsidRPr="00EB1EDE">
              <w:rPr>
                <w:rFonts w:ascii="Arial" w:hAnsi="Arial" w:cs="Arial"/>
                <w:b/>
                <w:color w:val="000000"/>
                <w:sz w:val="22"/>
              </w:rPr>
              <w:t>Youtube</w:t>
            </w:r>
            <w:proofErr w:type="spellEnd"/>
            <w:r w:rsidRPr="00EB1EDE">
              <w:rPr>
                <w:rFonts w:ascii="Arial" w:hAnsi="Arial" w:cs="Arial"/>
                <w:b/>
                <w:color w:val="000000"/>
                <w:sz w:val="22"/>
              </w:rPr>
              <w:t xml:space="preserve">, </w:t>
            </w:r>
            <w:proofErr w:type="spellStart"/>
            <w:r w:rsidRPr="00EB1EDE">
              <w:rPr>
                <w:rFonts w:ascii="Arial" w:hAnsi="Arial" w:cs="Arial"/>
                <w:b/>
                <w:color w:val="000000"/>
                <w:sz w:val="22"/>
              </w:rPr>
              <w:t>Facebook</w:t>
            </w:r>
            <w:proofErr w:type="spellEnd"/>
            <w:r w:rsidRPr="00EB1EDE">
              <w:rPr>
                <w:rFonts w:ascii="Arial" w:hAnsi="Arial" w:cs="Arial"/>
                <w:b/>
                <w:color w:val="000000"/>
                <w:sz w:val="22"/>
              </w:rPr>
              <w:t>, etc</w:t>
            </w:r>
            <w:r w:rsidR="00EB1EDE">
              <w:rPr>
                <w:rFonts w:ascii="Arial" w:hAnsi="Arial" w:cs="Arial"/>
                <w:b/>
                <w:color w:val="000000"/>
                <w:sz w:val="22"/>
              </w:rPr>
              <w:t>.*</w:t>
            </w:r>
          </w:p>
        </w:tc>
        <w:tc>
          <w:tcPr>
            <w:tcW w:w="4656" w:type="dxa"/>
            <w:vAlign w:val="center"/>
          </w:tcPr>
          <w:p w:rsidR="00BB6674" w:rsidRPr="00EB1EDE" w:rsidRDefault="00BB6674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0753BB" w:rsidRPr="00EB1EDE" w:rsidTr="00463E60">
        <w:trPr>
          <w:trHeight w:val="561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0753BB" w:rsidRPr="00EB1EDE" w:rsidRDefault="00C0571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Entitat organitzadora</w:t>
            </w:r>
            <w:r w:rsidR="00EB1EDE">
              <w:rPr>
                <w:rFonts w:ascii="Arial" w:hAnsi="Arial" w:cs="Arial"/>
                <w:b/>
                <w:sz w:val="22"/>
              </w:rPr>
              <w:t>*</w:t>
            </w: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6" w:type="dxa"/>
            <w:vAlign w:val="center"/>
          </w:tcPr>
          <w:p w:rsidR="00377AA2" w:rsidRPr="00EB1EDE" w:rsidRDefault="00377AA2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C0571E" w:rsidRPr="00EB1EDE" w:rsidTr="00463E60">
        <w:trPr>
          <w:trHeight w:val="83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C0571E" w:rsidRPr="00EB1EDE" w:rsidRDefault="00C0571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Persona de contacte de l’organització</w:t>
            </w:r>
          </w:p>
          <w:p w:rsidR="00C0571E" w:rsidRPr="00EB1EDE" w:rsidRDefault="00C0571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(correu electrònic i telèfon )</w:t>
            </w:r>
          </w:p>
        </w:tc>
        <w:tc>
          <w:tcPr>
            <w:tcW w:w="4656" w:type="dxa"/>
            <w:vAlign w:val="center"/>
          </w:tcPr>
          <w:p w:rsidR="00C0571E" w:rsidRPr="00EB1EDE" w:rsidRDefault="00C0571E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C0571E" w:rsidRPr="00EB1EDE" w:rsidTr="00463E60">
        <w:trPr>
          <w:trHeight w:val="546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C0571E" w:rsidRPr="00EB1EDE" w:rsidRDefault="00C0571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Entitats col·laboradores</w:t>
            </w:r>
          </w:p>
          <w:p w:rsidR="00C0571E" w:rsidRPr="00EB1EDE" w:rsidRDefault="00C0571E" w:rsidP="00EB1ED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6" w:type="dxa"/>
            <w:vAlign w:val="center"/>
          </w:tcPr>
          <w:p w:rsidR="00C0571E" w:rsidRPr="00EB1EDE" w:rsidRDefault="00C0571E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1D4E1C" w:rsidRPr="00EB1EDE" w:rsidTr="00463E60">
        <w:trPr>
          <w:trHeight w:val="561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1D4E1C" w:rsidRPr="00EB1EDE" w:rsidRDefault="00C0571E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 xml:space="preserve">Necessitats de material </w:t>
            </w:r>
          </w:p>
          <w:p w:rsidR="001D4E1C" w:rsidRPr="00EB1EDE" w:rsidRDefault="001D4E1C" w:rsidP="00EB1ED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6" w:type="dxa"/>
            <w:vAlign w:val="center"/>
          </w:tcPr>
          <w:p w:rsidR="001D4E1C" w:rsidRPr="00EB1EDE" w:rsidRDefault="001D4E1C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0753BB" w:rsidRPr="00EB1EDE" w:rsidTr="00463E60">
        <w:trPr>
          <w:trHeight w:val="561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0753BB" w:rsidRPr="00EB1EDE" w:rsidRDefault="00631DE6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Altres necessitats</w:t>
            </w: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6" w:type="dxa"/>
            <w:vAlign w:val="center"/>
          </w:tcPr>
          <w:p w:rsidR="000753BB" w:rsidRPr="00EB1EDE" w:rsidRDefault="000753BB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0753BB" w:rsidRPr="00EB1EDE" w:rsidTr="00463E60">
        <w:trPr>
          <w:trHeight w:val="882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0753BB" w:rsidRPr="00EB1EDE" w:rsidRDefault="00631DE6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>Imatge de l’activitat per a publicació</w:t>
            </w:r>
            <w:r w:rsidR="00EB1EDE">
              <w:rPr>
                <w:rFonts w:ascii="Arial" w:hAnsi="Arial" w:cs="Arial"/>
                <w:b/>
                <w:sz w:val="22"/>
              </w:rPr>
              <w:t xml:space="preserve"> a la pàgina web de l’Ajuntament de Mataró*</w:t>
            </w: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6" w:type="dxa"/>
            <w:vAlign w:val="center"/>
          </w:tcPr>
          <w:p w:rsidR="00AC3918" w:rsidRPr="00EB1EDE" w:rsidRDefault="00AC3918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631DE6" w:rsidRPr="00EB1EDE" w:rsidTr="00463E60">
        <w:trPr>
          <w:trHeight w:val="882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631DE6" w:rsidRPr="00EB1EDE" w:rsidRDefault="00631DE6" w:rsidP="00EB1EDE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B1EDE">
              <w:rPr>
                <w:rFonts w:ascii="Arial" w:hAnsi="Arial" w:cs="Arial"/>
                <w:b/>
                <w:sz w:val="22"/>
              </w:rPr>
              <w:lastRenderedPageBreak/>
              <w:t>Logo</w:t>
            </w:r>
            <w:proofErr w:type="spellEnd"/>
            <w:r w:rsidRPr="00EB1EDE">
              <w:rPr>
                <w:rFonts w:ascii="Arial" w:hAnsi="Arial" w:cs="Arial"/>
                <w:b/>
                <w:sz w:val="22"/>
              </w:rPr>
              <w:t xml:space="preserve"> entitat organitzadora</w:t>
            </w:r>
          </w:p>
        </w:tc>
        <w:tc>
          <w:tcPr>
            <w:tcW w:w="4656" w:type="dxa"/>
            <w:vAlign w:val="center"/>
          </w:tcPr>
          <w:p w:rsidR="00631DE6" w:rsidRPr="00EB1EDE" w:rsidRDefault="00631DE6" w:rsidP="00EB1EDE">
            <w:pPr>
              <w:rPr>
                <w:rFonts w:ascii="Arial" w:hAnsi="Arial" w:cs="Arial"/>
                <w:sz w:val="22"/>
              </w:rPr>
            </w:pPr>
          </w:p>
        </w:tc>
      </w:tr>
      <w:tr w:rsidR="000753BB" w:rsidRPr="00EB1EDE" w:rsidTr="00463E60">
        <w:trPr>
          <w:trHeight w:val="1396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  <w:r w:rsidRPr="00EB1EDE">
              <w:rPr>
                <w:rFonts w:ascii="Arial" w:hAnsi="Arial" w:cs="Arial"/>
                <w:b/>
                <w:sz w:val="22"/>
              </w:rPr>
              <w:t xml:space="preserve">Altres </w:t>
            </w:r>
            <w:r w:rsidR="00631DE6" w:rsidRPr="00EB1EDE">
              <w:rPr>
                <w:rFonts w:ascii="Arial" w:hAnsi="Arial" w:cs="Arial"/>
                <w:b/>
                <w:sz w:val="22"/>
              </w:rPr>
              <w:t>informacions</w:t>
            </w: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  <w:p w:rsidR="000753BB" w:rsidRPr="00EB1EDE" w:rsidRDefault="000753BB" w:rsidP="00EB1ED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56" w:type="dxa"/>
            <w:vAlign w:val="center"/>
          </w:tcPr>
          <w:p w:rsidR="000753BB" w:rsidRPr="00EB1EDE" w:rsidRDefault="000753BB" w:rsidP="00EB1EDE">
            <w:pPr>
              <w:rPr>
                <w:rFonts w:ascii="Arial" w:hAnsi="Arial" w:cs="Arial"/>
                <w:sz w:val="22"/>
              </w:rPr>
            </w:pPr>
          </w:p>
        </w:tc>
      </w:tr>
    </w:tbl>
    <w:p w:rsidR="00EB1EDE" w:rsidRDefault="00EB1EDE">
      <w:pPr>
        <w:pStyle w:val="Cosdetext"/>
        <w:rPr>
          <w:rFonts w:ascii="Arial" w:hAnsi="Arial" w:cs="Arial"/>
          <w:sz w:val="20"/>
        </w:rPr>
      </w:pPr>
    </w:p>
    <w:p w:rsidR="00D5058D" w:rsidRPr="00EB1EDE" w:rsidRDefault="00EB1EDE" w:rsidP="00EB1EDE">
      <w:pPr>
        <w:pStyle w:val="Cosdetext"/>
        <w:ind w:firstLine="708"/>
        <w:rPr>
          <w:rFonts w:ascii="Arial" w:hAnsi="Arial" w:cs="Arial"/>
          <w:sz w:val="20"/>
        </w:rPr>
      </w:pPr>
      <w:r w:rsidRPr="00EB1EDE">
        <w:rPr>
          <w:rFonts w:ascii="Arial" w:hAnsi="Arial" w:cs="Arial"/>
          <w:sz w:val="20"/>
        </w:rPr>
        <w:t>* Informació prioritària i necessària</w:t>
      </w:r>
    </w:p>
    <w:sectPr w:rsidR="00D5058D" w:rsidRPr="00EB1EDE" w:rsidSect="00EB1EDE">
      <w:headerReference w:type="default" r:id="rId6"/>
      <w:headerReference w:type="first" r:id="rId7"/>
      <w:footerReference w:type="first" r:id="rId8"/>
      <w:pgSz w:w="11906" w:h="16838"/>
      <w:pgMar w:top="2243" w:right="720" w:bottom="720" w:left="720" w:header="0" w:footer="31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74" w:rsidRDefault="00BB6674">
      <w:r>
        <w:separator/>
      </w:r>
    </w:p>
  </w:endnote>
  <w:endnote w:type="continuationSeparator" w:id="0">
    <w:p w:rsidR="00BB6674" w:rsidRDefault="00BB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-BoldTw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adeGothic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74" w:rsidRDefault="00BB6674">
    <w:pPr>
      <w:pStyle w:val="peudepginainformacions"/>
      <w:rPr>
        <w:b/>
      </w:rPr>
    </w:pPr>
    <w:r>
      <w:t>Servei d’Igualtat i Diversitat  Ciutadana</w:t>
    </w:r>
  </w:p>
  <w:p w:rsidR="00BB6674" w:rsidRDefault="00BB6674">
    <w:pPr>
      <w:pStyle w:val="peudepginainformacions"/>
    </w:pPr>
    <w:r>
      <w:t xml:space="preserve">Cosme </w:t>
    </w:r>
    <w:proofErr w:type="spellStart"/>
    <w:r>
      <w:t>Churruca</w:t>
    </w:r>
    <w:proofErr w:type="spellEnd"/>
    <w:r>
      <w:t xml:space="preserve">, 88 </w:t>
    </w:r>
  </w:p>
  <w:p w:rsidR="00BB6674" w:rsidRDefault="00BB6674">
    <w:pPr>
      <w:pStyle w:val="peudepginainformacions"/>
    </w:pPr>
    <w:r>
      <w:t>93 702 28 12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74" w:rsidRDefault="00BB6674">
      <w:r>
        <w:separator/>
      </w:r>
    </w:p>
  </w:footnote>
  <w:footnote w:type="continuationSeparator" w:id="0">
    <w:p w:rsidR="00BB6674" w:rsidRDefault="00BB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74" w:rsidRDefault="00EB1EDE">
    <w:pPr>
      <w:pStyle w:val="Encabezado"/>
    </w:pPr>
    <w:r w:rsidRPr="00EB1EDE">
      <w:rPr>
        <w:noProof/>
        <w:sz w:val="2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485775</wp:posOffset>
          </wp:positionV>
          <wp:extent cx="1381125" cy="533400"/>
          <wp:effectExtent l="19050" t="0" r="9525" b="0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74" w:rsidRDefault="00BB6674">
    <w:pPr>
      <w:pStyle w:val="Encabezado"/>
    </w:pPr>
  </w:p>
  <w:p w:rsidR="00BB6674" w:rsidRDefault="00BB6674">
    <w:pPr>
      <w:pStyle w:val="Encabezado"/>
    </w:pPr>
  </w:p>
  <w:p w:rsidR="00BB6674" w:rsidRDefault="00BB6674">
    <w:pPr>
      <w:pStyle w:val="Encabezado"/>
    </w:pPr>
  </w:p>
  <w:p w:rsidR="00BB6674" w:rsidRDefault="00BB6674">
    <w:pPr>
      <w:pStyle w:val="Encabezado"/>
    </w:pPr>
  </w:p>
  <w:p w:rsidR="00BB6674" w:rsidRDefault="00BB6674">
    <w:pPr>
      <w:pStyle w:val="Encabezado"/>
    </w:pPr>
  </w:p>
  <w:p w:rsidR="00BB6674" w:rsidRDefault="00BB6674">
    <w:pPr>
      <w:pStyle w:val="Encabezado"/>
    </w:pPr>
  </w:p>
  <w:p w:rsidR="00BB6674" w:rsidRDefault="00BB6674">
    <w:pPr>
      <w:pStyle w:val="Encabezado"/>
    </w:pPr>
  </w:p>
  <w:p w:rsidR="00BB6674" w:rsidRDefault="00BB6674" w:rsidP="0082187D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233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A69A2"/>
    <w:rsid w:val="000753BB"/>
    <w:rsid w:val="000A69A2"/>
    <w:rsid w:val="000B7A03"/>
    <w:rsid w:val="0011197A"/>
    <w:rsid w:val="00197ECD"/>
    <w:rsid w:val="001D4E1C"/>
    <w:rsid w:val="001E2353"/>
    <w:rsid w:val="001E621C"/>
    <w:rsid w:val="00247476"/>
    <w:rsid w:val="002A5890"/>
    <w:rsid w:val="002D3127"/>
    <w:rsid w:val="00377AA2"/>
    <w:rsid w:val="00463E60"/>
    <w:rsid w:val="00467EE1"/>
    <w:rsid w:val="00487AD6"/>
    <w:rsid w:val="004E7E45"/>
    <w:rsid w:val="00545B0F"/>
    <w:rsid w:val="00552E54"/>
    <w:rsid w:val="0056294A"/>
    <w:rsid w:val="00611C80"/>
    <w:rsid w:val="00631DE6"/>
    <w:rsid w:val="006558F1"/>
    <w:rsid w:val="00667626"/>
    <w:rsid w:val="00683A01"/>
    <w:rsid w:val="006A081C"/>
    <w:rsid w:val="006A1640"/>
    <w:rsid w:val="006E6F3E"/>
    <w:rsid w:val="00734DDA"/>
    <w:rsid w:val="007649E3"/>
    <w:rsid w:val="00791554"/>
    <w:rsid w:val="007B6B2B"/>
    <w:rsid w:val="007C65AA"/>
    <w:rsid w:val="0082187D"/>
    <w:rsid w:val="008E2B06"/>
    <w:rsid w:val="009927D6"/>
    <w:rsid w:val="00A075ED"/>
    <w:rsid w:val="00A2336D"/>
    <w:rsid w:val="00AC3918"/>
    <w:rsid w:val="00B00826"/>
    <w:rsid w:val="00B07983"/>
    <w:rsid w:val="00BB0FCA"/>
    <w:rsid w:val="00BB6674"/>
    <w:rsid w:val="00C0571E"/>
    <w:rsid w:val="00D05A7E"/>
    <w:rsid w:val="00D235D3"/>
    <w:rsid w:val="00D23F26"/>
    <w:rsid w:val="00D5058D"/>
    <w:rsid w:val="00D6690C"/>
    <w:rsid w:val="00EB1EDE"/>
    <w:rsid w:val="00F1443B"/>
    <w:rsid w:val="00F51AFF"/>
    <w:rsid w:val="00F81EA3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B0F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683A01"/>
    <w:pPr>
      <w:ind w:left="283" w:hanging="283"/>
    </w:pPr>
  </w:style>
  <w:style w:type="paragraph" w:customStyle="1" w:styleId="Salutaci">
    <w:name w:val="Salutació"/>
    <w:rsid w:val="00683A01"/>
    <w:pPr>
      <w:spacing w:line="240" w:lineRule="exact"/>
    </w:pPr>
    <w:rPr>
      <w:noProof/>
      <w:sz w:val="22"/>
      <w:lang w:eastAsia="es-ES"/>
    </w:rPr>
  </w:style>
  <w:style w:type="paragraph" w:styleId="Textoindependiente">
    <w:name w:val="Body Text"/>
    <w:basedOn w:val="Normal"/>
    <w:rsid w:val="00683A01"/>
    <w:pPr>
      <w:spacing w:after="120"/>
    </w:pPr>
  </w:style>
  <w:style w:type="paragraph" w:styleId="Encabezado">
    <w:name w:val="header"/>
    <w:basedOn w:val="Normal"/>
    <w:rsid w:val="00683A0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83A01"/>
    <w:pPr>
      <w:tabs>
        <w:tab w:val="center" w:pos="4419"/>
        <w:tab w:val="right" w:pos="8838"/>
      </w:tabs>
    </w:pPr>
  </w:style>
  <w:style w:type="paragraph" w:styleId="Saludo">
    <w:name w:val="Salutation"/>
    <w:basedOn w:val="Normal"/>
    <w:next w:val="Normal"/>
    <w:rsid w:val="00683A01"/>
  </w:style>
  <w:style w:type="paragraph" w:customStyle="1" w:styleId="CosdetextMAJ">
    <w:name w:val="Cos de text MAJ"/>
    <w:basedOn w:val="Cosdetext"/>
    <w:rsid w:val="00683A01"/>
    <w:rPr>
      <w:caps/>
    </w:rPr>
  </w:style>
  <w:style w:type="paragraph" w:customStyle="1" w:styleId="Cosdetext">
    <w:name w:val="Cos de text"/>
    <w:rsid w:val="00683A01"/>
    <w:rPr>
      <w:sz w:val="22"/>
      <w:lang w:eastAsia="es-ES"/>
    </w:rPr>
  </w:style>
  <w:style w:type="paragraph" w:customStyle="1" w:styleId="Logotip">
    <w:name w:val="Logotip"/>
    <w:rsid w:val="00683A01"/>
    <w:rPr>
      <w:rFonts w:ascii="TradeGothic-BoldTwo" w:hAnsi="TradeGothic-BoldTwo"/>
      <w:sz w:val="16"/>
      <w:lang w:eastAsia="es-ES"/>
    </w:rPr>
  </w:style>
  <w:style w:type="paragraph" w:customStyle="1" w:styleId="peudepginainformacions">
    <w:name w:val="peu de pàgina (informacions)"/>
    <w:rsid w:val="00683A01"/>
    <w:rPr>
      <w:rFonts w:ascii="TradeGothic" w:hAnsi="TradeGothic"/>
      <w:sz w:val="16"/>
      <w:lang w:eastAsia="es-ES"/>
    </w:rPr>
  </w:style>
  <w:style w:type="paragraph" w:customStyle="1" w:styleId="peudepginattol">
    <w:name w:val="peu de pàgina (títol)"/>
    <w:rsid w:val="00683A01"/>
    <w:rPr>
      <w:rFonts w:ascii="TradeGothic-BoldTwo" w:hAnsi="TradeGothic-BoldTwo"/>
      <w:sz w:val="14"/>
      <w:lang w:eastAsia="es-ES"/>
    </w:rPr>
  </w:style>
  <w:style w:type="paragraph" w:customStyle="1" w:styleId="Comiat">
    <w:name w:val="Comiat"/>
    <w:rsid w:val="00683A01"/>
    <w:rPr>
      <w:sz w:val="22"/>
      <w:lang w:eastAsia="es-ES"/>
    </w:rPr>
  </w:style>
  <w:style w:type="table" w:styleId="Tablaconcuadrcula">
    <w:name w:val="Table Grid"/>
    <w:basedOn w:val="Tablanormal"/>
    <w:rsid w:val="0054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6674"/>
    <w:rPr>
      <w:rFonts w:eastAsiaTheme="minorHAns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teixido\Datos%20de%20programa\Microsoft\Plantillas\Ajuntament\Ac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</Template>
  <TotalTime>0</TotalTime>
  <Pages>2</Pages>
  <Words>140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Sol·licitut</vt:lpstr>
    </vt:vector>
  </TitlesOfParts>
  <Company>Ajuntament de Mataró</Company>
  <LinksUpToDate>false</LinksUpToDate>
  <CharactersWithSpaces>1130</CharactersWithSpaces>
  <SharedDoc>false</SharedDoc>
  <HLinks>
    <vt:vector size="12" baseType="variant">
      <vt:variant>
        <vt:i4>2752582</vt:i4>
      </vt:variant>
      <vt:variant>
        <vt:i4>-1</vt:i4>
      </vt:variant>
      <vt:variant>
        <vt:i4>2052</vt:i4>
      </vt:variant>
      <vt:variant>
        <vt:i4>1</vt:i4>
      </vt:variant>
      <vt:variant>
        <vt:lpwstr>C:\WINDOWS\Escritorio\simbol2.tif</vt:lpwstr>
      </vt:variant>
      <vt:variant>
        <vt:lpwstr/>
      </vt:variant>
      <vt:variant>
        <vt:i4>2752582</vt:i4>
      </vt:variant>
      <vt:variant>
        <vt:i4>-1</vt:i4>
      </vt:variant>
      <vt:variant>
        <vt:i4>2056</vt:i4>
      </vt:variant>
      <vt:variant>
        <vt:i4>1</vt:i4>
      </vt:variant>
      <vt:variant>
        <vt:lpwstr>C:\WINDOWS\Escritorio\simbol2.tif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Sol·licitut</dc:title>
  <dc:subject>plantilla</dc:subject>
  <dc:creator>iteixido</dc:creator>
  <cp:lastModifiedBy>ibermudez</cp:lastModifiedBy>
  <cp:revision>2</cp:revision>
  <cp:lastPrinted>2002-03-25T10:54:00Z</cp:lastPrinted>
  <dcterms:created xsi:type="dcterms:W3CDTF">2023-01-24T08:27:00Z</dcterms:created>
  <dcterms:modified xsi:type="dcterms:W3CDTF">2023-01-24T08:27:00Z</dcterms:modified>
</cp:coreProperties>
</file>